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9D33" w14:textId="17E7BA7F" w:rsidR="000D0992" w:rsidRDefault="00003B5B"/>
    <w:p w14:paraId="2FEA4C91" w14:textId="4A881384" w:rsidR="001E1040" w:rsidRDefault="001E1040"/>
    <w:p w14:paraId="3628F0F8" w14:textId="364D9E94" w:rsidR="001E1040" w:rsidRPr="001E1040" w:rsidRDefault="001E1040" w:rsidP="001E1040">
      <w:pPr>
        <w:ind w:right="-143"/>
        <w:rPr>
          <w:rFonts w:eastAsia="Times New Roman"/>
          <w:b/>
          <w:color w:val="76923C" w:themeColor="accent3" w:themeShade="BF"/>
          <w:sz w:val="44"/>
          <w:szCs w:val="44"/>
          <w:lang w:eastAsia="de-DE"/>
        </w:rPr>
      </w:pPr>
      <w:r w:rsidRPr="001E1040">
        <w:rPr>
          <w:rFonts w:eastAsia="Times New Roman"/>
          <w:b/>
          <w:color w:val="76923C" w:themeColor="accent3" w:themeShade="BF"/>
          <w:sz w:val="44"/>
          <w:szCs w:val="44"/>
          <w:lang w:eastAsia="de-DE"/>
        </w:rPr>
        <w:t>Leihvertrag für Tragehilfen Tragepool</w:t>
      </w:r>
      <w:r>
        <w:rPr>
          <w:rFonts w:eastAsia="Times New Roman"/>
          <w:b/>
          <w:color w:val="76923C" w:themeColor="accent3" w:themeShade="BF"/>
          <w:sz w:val="44"/>
          <w:szCs w:val="44"/>
          <w:lang w:eastAsia="de-DE"/>
        </w:rPr>
        <w:br/>
      </w:r>
    </w:p>
    <w:p w14:paraId="6EAECB45" w14:textId="4485040B" w:rsidR="001E1040" w:rsidRPr="001E1040" w:rsidRDefault="001E1040" w:rsidP="001E1040">
      <w:pPr>
        <w:ind w:right="-143"/>
        <w:rPr>
          <w:rFonts w:eastAsia="Times New Roman"/>
          <w:b/>
          <w:bCs/>
          <w:sz w:val="28"/>
          <w:szCs w:val="28"/>
          <w:lang w:eastAsia="de-DE"/>
        </w:rPr>
      </w:pPr>
      <w:r w:rsidRPr="001E1040">
        <w:rPr>
          <w:rFonts w:eastAsia="Times New Roman"/>
          <w:b/>
          <w:bCs/>
          <w:sz w:val="28"/>
          <w:szCs w:val="28"/>
          <w:lang w:eastAsia="de-DE"/>
        </w:rPr>
        <w:t>Eltern</w:t>
      </w:r>
      <w:r>
        <w:rPr>
          <w:rFonts w:eastAsia="Times New Roman"/>
          <w:b/>
          <w:bCs/>
          <w:sz w:val="28"/>
          <w:szCs w:val="28"/>
          <w:lang w:eastAsia="de-DE"/>
        </w:rPr>
        <w:t>/</w:t>
      </w:r>
      <w:proofErr w:type="spellStart"/>
      <w:r>
        <w:rPr>
          <w:rFonts w:eastAsia="Times New Roman"/>
          <w:b/>
          <w:bCs/>
          <w:sz w:val="28"/>
          <w:szCs w:val="28"/>
          <w:lang w:eastAsia="de-DE"/>
        </w:rPr>
        <w:t>Leiher</w:t>
      </w:r>
      <w:proofErr w:type="spellEnd"/>
      <w:r>
        <w:rPr>
          <w:rFonts w:eastAsia="Times New Roman"/>
          <w:b/>
          <w:bCs/>
          <w:sz w:val="28"/>
          <w:szCs w:val="28"/>
          <w:lang w:eastAsia="de-DE"/>
        </w:rPr>
        <w:t>*in</w:t>
      </w:r>
    </w:p>
    <w:p w14:paraId="42B8FAEC" w14:textId="0EC010D9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Name, Vorname: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>____________________________________</w:t>
      </w:r>
    </w:p>
    <w:p w14:paraId="4D7EF617" w14:textId="0CF2DD01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proofErr w:type="spellStart"/>
      <w:r>
        <w:rPr>
          <w:rFonts w:eastAsia="Times New Roman"/>
          <w:sz w:val="28"/>
          <w:szCs w:val="28"/>
          <w:lang w:eastAsia="de-DE"/>
        </w:rPr>
        <w:t>Stra</w:t>
      </w:r>
      <w:r>
        <w:rPr>
          <w:rFonts w:eastAsia="Times New Roman"/>
          <w:sz w:val="28"/>
          <w:szCs w:val="28"/>
          <w:lang w:eastAsia="de-DE"/>
        </w:rPr>
        <w:t>ss</w:t>
      </w:r>
      <w:r>
        <w:rPr>
          <w:rFonts w:eastAsia="Times New Roman"/>
          <w:sz w:val="28"/>
          <w:szCs w:val="28"/>
          <w:lang w:eastAsia="de-DE"/>
        </w:rPr>
        <w:t>e</w:t>
      </w:r>
      <w:proofErr w:type="spellEnd"/>
      <w:r>
        <w:rPr>
          <w:rFonts w:eastAsia="Times New Roman"/>
          <w:sz w:val="28"/>
          <w:szCs w:val="28"/>
          <w:lang w:eastAsia="de-DE"/>
        </w:rPr>
        <w:t>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1AB3BFB4" w14:textId="78310824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PLZ</w:t>
      </w:r>
      <w:r>
        <w:rPr>
          <w:rFonts w:eastAsia="Times New Roman"/>
          <w:sz w:val="28"/>
          <w:szCs w:val="28"/>
          <w:lang w:eastAsia="de-DE"/>
        </w:rPr>
        <w:t xml:space="preserve">, </w:t>
      </w:r>
      <w:r>
        <w:rPr>
          <w:rFonts w:eastAsia="Times New Roman"/>
          <w:sz w:val="28"/>
          <w:szCs w:val="28"/>
          <w:lang w:eastAsia="de-DE"/>
        </w:rPr>
        <w:t>Ort: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>____________________________________</w:t>
      </w:r>
    </w:p>
    <w:p w14:paraId="7CCE0CB7" w14:textId="77777777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Telefon: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07CACEC1" w14:textId="77777777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E- Mail: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340DD26C" w14:textId="77777777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</w:p>
    <w:p w14:paraId="114E3F72" w14:textId="3CCD6BD5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Hiermit verleiht die Trageschule FTZB</w:t>
      </w:r>
      <w:r>
        <w:rPr>
          <w:rFonts w:eastAsia="Times New Roman"/>
          <w:sz w:val="28"/>
          <w:szCs w:val="28"/>
          <w:lang w:eastAsia="de-DE"/>
        </w:rPr>
        <w:t xml:space="preserve"> Schweiz</w:t>
      </w:r>
      <w:r>
        <w:rPr>
          <w:rFonts w:eastAsia="Times New Roman"/>
          <w:sz w:val="28"/>
          <w:szCs w:val="28"/>
          <w:lang w:eastAsia="de-DE"/>
        </w:rPr>
        <w:t xml:space="preserve"> eine Tragehilfe aus dem Tragepool</w:t>
      </w:r>
      <w:r>
        <w:rPr>
          <w:rFonts w:eastAsia="Times New Roman"/>
          <w:sz w:val="28"/>
          <w:szCs w:val="28"/>
          <w:lang w:eastAsia="de-DE"/>
        </w:rPr>
        <w:t>:</w:t>
      </w:r>
    </w:p>
    <w:p w14:paraId="7996F8F2" w14:textId="4230EB51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Art der Tragehilfe: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>0   Tragetuch Länge 4.80m</w:t>
      </w:r>
      <w:r>
        <w:rPr>
          <w:rFonts w:eastAsia="Times New Roman"/>
          <w:sz w:val="28"/>
          <w:szCs w:val="28"/>
          <w:lang w:eastAsia="de-DE"/>
        </w:rPr>
        <w:br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0   Tragetuch Länge 5.20m</w:t>
      </w:r>
      <w:r>
        <w:rPr>
          <w:rFonts w:eastAsia="Times New Roman"/>
          <w:sz w:val="28"/>
          <w:szCs w:val="28"/>
          <w:lang w:eastAsia="de-DE"/>
        </w:rPr>
        <w:br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0   MeiTai Tragehilfe</w:t>
      </w:r>
      <w:r>
        <w:rPr>
          <w:rFonts w:eastAsia="Times New Roman"/>
          <w:sz w:val="28"/>
          <w:szCs w:val="28"/>
          <w:lang w:eastAsia="de-DE"/>
        </w:rPr>
        <w:br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 xml:space="preserve">0   </w:t>
      </w:r>
      <w:proofErr w:type="spellStart"/>
      <w:r>
        <w:rPr>
          <w:rFonts w:eastAsia="Times New Roman"/>
          <w:sz w:val="28"/>
          <w:szCs w:val="28"/>
          <w:lang w:eastAsia="de-DE"/>
        </w:rPr>
        <w:t>WrapTai</w:t>
      </w:r>
      <w:proofErr w:type="spellEnd"/>
      <w:r>
        <w:rPr>
          <w:rFonts w:eastAsia="Times New Roman"/>
          <w:sz w:val="28"/>
          <w:szCs w:val="28"/>
          <w:lang w:eastAsia="de-DE"/>
        </w:rPr>
        <w:t xml:space="preserve"> Tragehilfe</w:t>
      </w:r>
      <w:r>
        <w:rPr>
          <w:rFonts w:eastAsia="Times New Roman"/>
          <w:sz w:val="28"/>
          <w:szCs w:val="28"/>
          <w:lang w:eastAsia="de-DE"/>
        </w:rPr>
        <w:br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0   Vollschnallen Tragehilfe</w:t>
      </w:r>
    </w:p>
    <w:p w14:paraId="69C053A5" w14:textId="77777777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</w:p>
    <w:p w14:paraId="140BE912" w14:textId="1255DD40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 xml:space="preserve">Ab Datum: 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</w:t>
      </w:r>
    </w:p>
    <w:p w14:paraId="0315A0D8" w14:textId="6FC8219C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</w:p>
    <w:p w14:paraId="6BBE3EC7" w14:textId="2F06319C" w:rsidR="001E1040" w:rsidRPr="001E1040" w:rsidRDefault="001E1040" w:rsidP="001E1040">
      <w:pPr>
        <w:ind w:right="-143"/>
        <w:rPr>
          <w:rFonts w:eastAsia="Times New Roman"/>
          <w:b/>
          <w:bCs/>
          <w:sz w:val="28"/>
          <w:szCs w:val="28"/>
          <w:lang w:eastAsia="de-DE"/>
        </w:rPr>
      </w:pPr>
      <w:r w:rsidRPr="001E1040">
        <w:rPr>
          <w:rFonts w:eastAsia="Times New Roman"/>
          <w:b/>
          <w:bCs/>
          <w:sz w:val="28"/>
          <w:szCs w:val="28"/>
          <w:lang w:eastAsia="de-DE"/>
        </w:rPr>
        <w:t>Kontaktperson</w:t>
      </w:r>
      <w:r>
        <w:rPr>
          <w:rFonts w:eastAsia="Times New Roman"/>
          <w:b/>
          <w:bCs/>
          <w:sz w:val="28"/>
          <w:szCs w:val="28"/>
          <w:lang w:eastAsia="de-DE"/>
        </w:rPr>
        <w:t xml:space="preserve"> zu den Eltern</w:t>
      </w:r>
    </w:p>
    <w:p w14:paraId="1932D304" w14:textId="4D37F87A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Name, Vorname: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24A83B60" w14:textId="49573FF2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proofErr w:type="spellStart"/>
      <w:r>
        <w:rPr>
          <w:rFonts w:eastAsia="Times New Roman"/>
          <w:sz w:val="28"/>
          <w:szCs w:val="28"/>
          <w:lang w:eastAsia="de-DE"/>
        </w:rPr>
        <w:t>Strasse</w:t>
      </w:r>
      <w:proofErr w:type="spellEnd"/>
      <w:r>
        <w:rPr>
          <w:rFonts w:eastAsia="Times New Roman"/>
          <w:sz w:val="28"/>
          <w:szCs w:val="28"/>
          <w:lang w:eastAsia="de-DE"/>
        </w:rPr>
        <w:t>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333D0F11" w14:textId="58BE2842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PLZ, Ort: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121B4478" w14:textId="7D9BB772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Telefon: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59D9896C" w14:textId="6B058122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E-Mail:</w:t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</w:r>
      <w:r>
        <w:rPr>
          <w:rFonts w:eastAsia="Times New Roman"/>
          <w:sz w:val="28"/>
          <w:szCs w:val="28"/>
          <w:lang w:eastAsia="de-DE"/>
        </w:rPr>
        <w:tab/>
        <w:t>____________________________________</w:t>
      </w:r>
    </w:p>
    <w:p w14:paraId="27F90F5D" w14:textId="77777777" w:rsidR="001E1040" w:rsidRDefault="001E1040" w:rsidP="001E1040">
      <w:pPr>
        <w:ind w:right="-143"/>
        <w:rPr>
          <w:rFonts w:eastAsia="Times New Roman"/>
          <w:sz w:val="28"/>
          <w:szCs w:val="28"/>
          <w:lang w:eastAsia="de-DE"/>
        </w:rPr>
      </w:pPr>
    </w:p>
    <w:p w14:paraId="18CF22A0" w14:textId="77777777" w:rsidR="001E1040" w:rsidRDefault="001E1040" w:rsidP="001E1040">
      <w:pPr>
        <w:ind w:right="-143"/>
        <w:rPr>
          <w:b/>
          <w:sz w:val="20"/>
          <w:szCs w:val="20"/>
        </w:rPr>
      </w:pPr>
    </w:p>
    <w:p w14:paraId="5D7024AC" w14:textId="468B0CE2" w:rsidR="001E1040" w:rsidRDefault="001E1040" w:rsidP="001E1040">
      <w:pPr>
        <w:rPr>
          <w:b/>
          <w:sz w:val="20"/>
          <w:szCs w:val="20"/>
        </w:rPr>
      </w:pPr>
    </w:p>
    <w:p w14:paraId="5F7A0AF3" w14:textId="77777777" w:rsidR="001E1040" w:rsidRDefault="001E1040" w:rsidP="001E1040">
      <w:pPr>
        <w:rPr>
          <w:b/>
          <w:sz w:val="20"/>
          <w:szCs w:val="20"/>
        </w:rPr>
      </w:pPr>
    </w:p>
    <w:p w14:paraId="2AE54048" w14:textId="7CB4FE41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 xml:space="preserve">Die Auswahl und die Anleitung der Tragehilfe </w:t>
      </w:r>
      <w:proofErr w:type="gramStart"/>
      <w:r w:rsidRPr="001E1040">
        <w:rPr>
          <w:sz w:val="28"/>
          <w:szCs w:val="28"/>
        </w:rPr>
        <w:t>übernimmt</w:t>
      </w:r>
      <w:proofErr w:type="gramEnd"/>
      <w:r w:rsidRPr="001E1040">
        <w:rPr>
          <w:sz w:val="28"/>
          <w:szCs w:val="28"/>
        </w:rPr>
        <w:t xml:space="preserve"> die Kontaktperson</w:t>
      </w:r>
      <w:r>
        <w:rPr>
          <w:sz w:val="28"/>
          <w:szCs w:val="28"/>
        </w:rPr>
        <w:t xml:space="preserve"> der Eltern.</w:t>
      </w:r>
    </w:p>
    <w:p w14:paraId="2E46011B" w14:textId="595D3C79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>Eine Beratung durch einen Tragecoach von FTZB müssen die Eltern selber bezahlen.</w:t>
      </w:r>
    </w:p>
    <w:p w14:paraId="37DFE498" w14:textId="417F9602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>Die Leihe ist kostenlos und wird nach Ende der Betreuung/ der Nutzung an den Tragepool zurückgeführt.</w:t>
      </w:r>
    </w:p>
    <w:p w14:paraId="23517E47" w14:textId="428E7A4B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>Die Tragehilfe wird in sauberem, intaktem Zustand überlassen und muss im selben Zustand zurückgegeben werden.</w:t>
      </w:r>
    </w:p>
    <w:p w14:paraId="08662238" w14:textId="13024988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>Die Tragehilfe darf nur mit Waschmittel ohne Bleichmittel gewaschen werden.</w:t>
      </w:r>
    </w:p>
    <w:p w14:paraId="513B6934" w14:textId="6802E5BD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 xml:space="preserve">Wenn die Tragehilfe nicht vertragsgemäß zurückgegeben wurde oder Schäden aufweist, haftet der/die </w:t>
      </w:r>
      <w:proofErr w:type="spellStart"/>
      <w:r w:rsidRPr="001E1040">
        <w:rPr>
          <w:sz w:val="28"/>
          <w:szCs w:val="28"/>
        </w:rPr>
        <w:t>Leiher</w:t>
      </w:r>
      <w:proofErr w:type="spellEnd"/>
      <w:r w:rsidRPr="001E1040">
        <w:rPr>
          <w:sz w:val="28"/>
          <w:szCs w:val="28"/>
        </w:rPr>
        <w:t>*in für die daraus entstehenden Kosten in voller Höhe.</w:t>
      </w:r>
    </w:p>
    <w:p w14:paraId="6F3FC5D5" w14:textId="53BC77B4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>Die Leihe beginnt mit dem Datum des Vertrages und endet mit der Rückgabe an die Leitung der Trageschule oder deren Stellvertretung.</w:t>
      </w:r>
    </w:p>
    <w:p w14:paraId="7C956354" w14:textId="1B3E4BF7" w:rsidR="001E1040" w:rsidRPr="001E1040" w:rsidRDefault="001E1040" w:rsidP="001E1040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E1040">
        <w:rPr>
          <w:sz w:val="28"/>
          <w:szCs w:val="28"/>
        </w:rPr>
        <w:t>Die Tragehilfe bleibt Eigentum vom Tragepool vom Fortbildungs- und Trainingszentrum Babytragen – FTZB</w:t>
      </w:r>
    </w:p>
    <w:p w14:paraId="0A107D89" w14:textId="52347F37" w:rsidR="001E1040" w:rsidRDefault="001E1040" w:rsidP="001E1040">
      <w:pPr>
        <w:rPr>
          <w:sz w:val="28"/>
          <w:szCs w:val="28"/>
        </w:rPr>
      </w:pPr>
    </w:p>
    <w:p w14:paraId="43014EFA" w14:textId="352378F9" w:rsidR="001E1040" w:rsidRDefault="001E1040" w:rsidP="001E1040">
      <w:pPr>
        <w:rPr>
          <w:sz w:val="28"/>
          <w:szCs w:val="28"/>
        </w:rPr>
      </w:pPr>
    </w:p>
    <w:p w14:paraId="2CE4B183" w14:textId="77777777" w:rsidR="001E1040" w:rsidRDefault="001E1040" w:rsidP="001E1040">
      <w:pPr>
        <w:rPr>
          <w:sz w:val="28"/>
          <w:szCs w:val="28"/>
        </w:rPr>
      </w:pPr>
    </w:p>
    <w:p w14:paraId="35ACB987" w14:textId="77777777" w:rsidR="001E1040" w:rsidRDefault="001E1040" w:rsidP="001E1040">
      <w:pPr>
        <w:rPr>
          <w:sz w:val="28"/>
          <w:szCs w:val="28"/>
        </w:rPr>
      </w:pPr>
    </w:p>
    <w:p w14:paraId="3E5631D5" w14:textId="3DF8E599" w:rsidR="001E1040" w:rsidRDefault="001E1040" w:rsidP="001E1040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0BC27E4A" w14:textId="243F992D" w:rsidR="001E1040" w:rsidRDefault="001E1040" w:rsidP="001E1040">
      <w:r w:rsidRPr="001E1040">
        <w:t xml:space="preserve">Unterschrift </w:t>
      </w:r>
      <w:r w:rsidRPr="001E1040">
        <w:t>Eltern/</w:t>
      </w:r>
      <w:proofErr w:type="spellStart"/>
      <w:r w:rsidRPr="001E1040">
        <w:t>Leiher</w:t>
      </w:r>
      <w:proofErr w:type="spellEnd"/>
      <w:r w:rsidRPr="001E1040">
        <w:t>*in</w:t>
      </w:r>
      <w:r w:rsidRPr="001E1040">
        <w:tab/>
      </w:r>
      <w:r w:rsidRPr="001E1040">
        <w:tab/>
      </w:r>
      <w:r w:rsidRPr="001E1040">
        <w:tab/>
      </w:r>
      <w:r w:rsidRPr="001E1040">
        <w:tab/>
      </w:r>
      <w:r>
        <w:tab/>
      </w:r>
      <w:r w:rsidRPr="001E1040">
        <w:t>Unterschrift FTZ- Babytragen</w:t>
      </w:r>
    </w:p>
    <w:p w14:paraId="36E40A59" w14:textId="656DB83E" w:rsidR="001E1040" w:rsidRDefault="001E1040" w:rsidP="001E1040"/>
    <w:p w14:paraId="3D422067" w14:textId="2CE1EF41" w:rsidR="001E1040" w:rsidRDefault="001E1040" w:rsidP="001E1040"/>
    <w:p w14:paraId="72A4504D" w14:textId="24A982F3" w:rsidR="001E1040" w:rsidRDefault="001E1040" w:rsidP="001E1040"/>
    <w:p w14:paraId="16116A30" w14:textId="77777777" w:rsidR="001E1040" w:rsidRPr="001E1040" w:rsidRDefault="001E1040" w:rsidP="001E1040"/>
    <w:p w14:paraId="3F73A26B" w14:textId="77777777" w:rsidR="001E1040" w:rsidRDefault="001E1040" w:rsidP="001E1040">
      <w:pPr>
        <w:rPr>
          <w:sz w:val="28"/>
          <w:szCs w:val="28"/>
        </w:rPr>
      </w:pPr>
    </w:p>
    <w:p w14:paraId="522AABED" w14:textId="77777777" w:rsidR="001E1040" w:rsidRDefault="001E1040" w:rsidP="001E1040">
      <w:pPr>
        <w:rPr>
          <w:sz w:val="28"/>
          <w:szCs w:val="28"/>
        </w:rPr>
      </w:pPr>
      <w:r>
        <w:rPr>
          <w:sz w:val="28"/>
          <w:szCs w:val="28"/>
        </w:rPr>
        <w:t>Rückgabe am: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4A1280C2" w14:textId="77777777" w:rsidR="001E1040" w:rsidRPr="001E1040" w:rsidRDefault="001E1040" w:rsidP="001E104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1040">
        <w:t>Unterschrift FTZ- Babytragen</w:t>
      </w:r>
    </w:p>
    <w:p w14:paraId="61619BAC" w14:textId="77777777" w:rsidR="001E1040" w:rsidRDefault="001E1040"/>
    <w:sectPr w:rsidR="001E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7CC9" w14:textId="77777777" w:rsidR="00003B5B" w:rsidRDefault="00003B5B" w:rsidP="00622BDC">
      <w:pPr>
        <w:spacing w:after="0" w:line="240" w:lineRule="auto"/>
      </w:pPr>
      <w:r>
        <w:separator/>
      </w:r>
    </w:p>
  </w:endnote>
  <w:endnote w:type="continuationSeparator" w:id="0">
    <w:p w14:paraId="5E78D2DC" w14:textId="77777777" w:rsidR="00003B5B" w:rsidRDefault="00003B5B" w:rsidP="0062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7256" w14:textId="77777777" w:rsidR="00622BDC" w:rsidRDefault="00622B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3624" w14:textId="77777777" w:rsidR="00622BDC" w:rsidRDefault="00622B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2DFF" w14:textId="77777777" w:rsidR="00622BDC" w:rsidRDefault="00622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42F1" w14:textId="77777777" w:rsidR="00003B5B" w:rsidRDefault="00003B5B" w:rsidP="00622BDC">
      <w:pPr>
        <w:spacing w:after="0" w:line="240" w:lineRule="auto"/>
      </w:pPr>
      <w:r>
        <w:separator/>
      </w:r>
    </w:p>
  </w:footnote>
  <w:footnote w:type="continuationSeparator" w:id="0">
    <w:p w14:paraId="7965D32E" w14:textId="77777777" w:rsidR="00003B5B" w:rsidRDefault="00003B5B" w:rsidP="0062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262C" w14:textId="77777777" w:rsidR="00622BDC" w:rsidRDefault="00003B5B">
    <w:pPr>
      <w:pStyle w:val="Kopfzeile"/>
    </w:pPr>
    <w:r>
      <w:rPr>
        <w:noProof/>
        <w:lang w:eastAsia="de-DE"/>
      </w:rPr>
      <w:pict w14:anchorId="2330C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756188" o:spid="_x0000_s2053" type="#_x0000_t75" style="position:absolute;margin-left:0;margin-top:0;width:600.7pt;height:841.7pt;z-index:-251657216;mso-position-horizontal:center;mso-position-horizontal-relative:margin;mso-position-vertical:center;mso-position-vertical-relative:margin" o:allowincell="f">
          <v:imagedata r:id="rId1" o:title="text scrip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A95F" w14:textId="77777777" w:rsidR="00622BDC" w:rsidRDefault="00003B5B">
    <w:pPr>
      <w:pStyle w:val="Kopfzeile"/>
    </w:pPr>
    <w:r>
      <w:rPr>
        <w:noProof/>
        <w:lang w:eastAsia="de-DE"/>
      </w:rPr>
      <w:pict w14:anchorId="20C5B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756189" o:spid="_x0000_s2054" type="#_x0000_t75" style="position:absolute;margin-left:0;margin-top:0;width:600.7pt;height:841.7pt;z-index:-251656192;mso-position-horizontal:center;mso-position-horizontal-relative:margin;mso-position-vertical:center;mso-position-vertical-relative:margin" o:allowincell="f">
          <v:imagedata r:id="rId1" o:title="text scrip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45F9" w14:textId="77777777" w:rsidR="00622BDC" w:rsidRDefault="00003B5B">
    <w:pPr>
      <w:pStyle w:val="Kopfzeile"/>
    </w:pPr>
    <w:r>
      <w:rPr>
        <w:noProof/>
        <w:lang w:eastAsia="de-DE"/>
      </w:rPr>
      <w:pict w14:anchorId="5B3EB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756187" o:spid="_x0000_s2052" type="#_x0000_t75" style="position:absolute;margin-left:0;margin-top:0;width:600.7pt;height:841.7pt;z-index:-251658240;mso-position-horizontal:center;mso-position-horizontal-relative:margin;mso-position-vertical:center;mso-position-vertical-relative:margin" o:allowincell="f">
          <v:imagedata r:id="rId1" o:title="text scrip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4E93"/>
    <w:multiLevelType w:val="hybridMultilevel"/>
    <w:tmpl w:val="69B4B12A"/>
    <w:lvl w:ilvl="0" w:tplc="D04CAAC0">
      <w:numFmt w:val="bullet"/>
      <w:lvlText w:val="-"/>
      <w:lvlJc w:val="left"/>
      <w:pPr>
        <w:ind w:left="0" w:hanging="705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4BB3"/>
    <w:multiLevelType w:val="hybridMultilevel"/>
    <w:tmpl w:val="C08685CC"/>
    <w:lvl w:ilvl="0" w:tplc="2000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56A96AC7"/>
    <w:multiLevelType w:val="hybridMultilevel"/>
    <w:tmpl w:val="FF343410"/>
    <w:lvl w:ilvl="0" w:tplc="D04CAAC0">
      <w:numFmt w:val="bullet"/>
      <w:lvlText w:val="-"/>
      <w:lvlJc w:val="left"/>
      <w:pPr>
        <w:ind w:left="0" w:hanging="705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40"/>
    <w:rsid w:val="00003B5B"/>
    <w:rsid w:val="000D4ECB"/>
    <w:rsid w:val="001E1040"/>
    <w:rsid w:val="003F0A50"/>
    <w:rsid w:val="00622BDC"/>
    <w:rsid w:val="00756BFE"/>
    <w:rsid w:val="00AF181E"/>
    <w:rsid w:val="00CD791C"/>
    <w:rsid w:val="00E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2B3C8676"/>
  <w15:docId w15:val="{78653037-0B01-4F35-82B6-93B04EF4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04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BDC"/>
  </w:style>
  <w:style w:type="paragraph" w:styleId="Fuzeile">
    <w:name w:val="footer"/>
    <w:basedOn w:val="Standard"/>
    <w:link w:val="FuzeileZchn"/>
    <w:uiPriority w:val="99"/>
    <w:unhideWhenUsed/>
    <w:rsid w:val="006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BDC"/>
  </w:style>
  <w:style w:type="paragraph" w:styleId="Listenabsatz">
    <w:name w:val="List Paragraph"/>
    <w:basedOn w:val="Standard"/>
    <w:uiPriority w:val="34"/>
    <w:qFormat/>
    <w:rsid w:val="001E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DH\Documents\Benutzerdefinierte%20Office-Vorlagen\FTZB%20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FTZB Briefpapier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Hodel</dc:creator>
  <cp:lastModifiedBy>denise hodel</cp:lastModifiedBy>
  <cp:revision>1</cp:revision>
  <dcterms:created xsi:type="dcterms:W3CDTF">2021-05-03T08:12:00Z</dcterms:created>
  <dcterms:modified xsi:type="dcterms:W3CDTF">2021-05-03T08:22:00Z</dcterms:modified>
</cp:coreProperties>
</file>